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7E" w:rsidRPr="00E5357E" w:rsidRDefault="00E5357E" w:rsidP="00E5357E">
      <w:pPr>
        <w:tabs>
          <w:tab w:val="left" w:pos="540"/>
          <w:tab w:val="left" w:pos="72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>TO:</w:t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caps/>
          <w:szCs w:val="24"/>
        </w:rPr>
        <w:t>Jena Richmond</w:t>
      </w:r>
      <w:r w:rsidRPr="00E5357E">
        <w:rPr>
          <w:rFonts w:ascii="Arial" w:hAnsi="Arial" w:cs="Arial"/>
          <w:szCs w:val="24"/>
        </w:rPr>
        <w:t>, Contracts and Procurement Manager</w:t>
      </w:r>
    </w:p>
    <w:p w:rsidR="00E5357E" w:rsidRPr="00E5357E" w:rsidRDefault="00E5357E" w:rsidP="00E5357E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  <w:t>Seattle Housing Authority</w:t>
      </w:r>
    </w:p>
    <w:p w:rsidR="00E5357E" w:rsidRPr="00E5357E" w:rsidRDefault="00E5357E" w:rsidP="00E5357E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  <w:t>190 Queen Anne Ave North</w:t>
      </w:r>
    </w:p>
    <w:p w:rsidR="00E5357E" w:rsidRPr="00E5357E" w:rsidRDefault="00E5357E" w:rsidP="00E5357E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  <w:t>P.O. Box 19028</w:t>
      </w:r>
    </w:p>
    <w:p w:rsidR="00E5357E" w:rsidRPr="00E5357E" w:rsidRDefault="00E5357E" w:rsidP="00E5357E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  <w:t>Seattle, WA  98109-1028</w:t>
      </w:r>
    </w:p>
    <w:p w:rsidR="00000000" w:rsidRPr="00E5357E" w:rsidRDefault="00C83CE5">
      <w:pPr>
        <w:jc w:val="center"/>
        <w:rPr>
          <w:rFonts w:ascii="Arial" w:hAnsi="Arial" w:cs="Arial"/>
          <w:szCs w:val="24"/>
        </w:rPr>
      </w:pP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szCs w:val="24"/>
        </w:rPr>
      </w:pPr>
      <w:r w:rsidRPr="00E5357E">
        <w:rPr>
          <w:rFonts w:ascii="Arial" w:hAnsi="Arial" w:cs="Arial"/>
          <w:b/>
          <w:szCs w:val="24"/>
        </w:rPr>
        <w:t>RELEASE OF CLAIM OF LIEN</w:t>
      </w: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 xml:space="preserve">against the Contract Bond and against the </w:t>
      </w: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>Retainage Bond /Retained Funds held by the Seattle Housin</w:t>
      </w:r>
      <w:r w:rsidRPr="00E5357E">
        <w:rPr>
          <w:rFonts w:ascii="Arial" w:hAnsi="Arial" w:cs="Arial"/>
          <w:szCs w:val="24"/>
        </w:rPr>
        <w:t>g Authority</w:t>
      </w:r>
    </w:p>
    <w:p w:rsidR="00000000" w:rsidRPr="00E5357E" w:rsidRDefault="00C83CE5">
      <w:pPr>
        <w:jc w:val="center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1800"/>
          <w:tab w:val="left" w:leader="underscore" w:pos="9360"/>
        </w:tabs>
        <w:spacing w:line="360" w:lineRule="atLeast"/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>PROJECT TITLE AND CONTRACT #:</w:t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leader="underscore" w:pos="9360"/>
        </w:tabs>
        <w:spacing w:line="360" w:lineRule="atLeast"/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jc w:val="center"/>
        <w:rPr>
          <w:rFonts w:ascii="Arial" w:hAnsi="Arial" w:cs="Arial"/>
          <w:szCs w:val="24"/>
        </w:rPr>
      </w:pPr>
    </w:p>
    <w:p w:rsidR="00000000" w:rsidRPr="00E5357E" w:rsidRDefault="00C83CE5">
      <w:pPr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180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b/>
          <w:szCs w:val="24"/>
        </w:rPr>
        <w:t>Principal</w:t>
      </w:r>
      <w:r w:rsidRPr="00E5357E">
        <w:rPr>
          <w:rFonts w:ascii="Arial" w:hAnsi="Arial" w:cs="Arial"/>
          <w:szCs w:val="24"/>
        </w:rPr>
        <w:t xml:space="preserve"> (Contractor):</w:t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  <w:t>Address:</w:t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b/>
          <w:szCs w:val="24"/>
        </w:rPr>
        <w:t>Surety/Bonding Co.</w:t>
      </w:r>
      <w:r w:rsidRPr="00E5357E">
        <w:rPr>
          <w:rFonts w:ascii="Arial" w:hAnsi="Arial" w:cs="Arial"/>
          <w:szCs w:val="24"/>
        </w:rPr>
        <w:t>:</w:t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108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  <w:t>Address:</w:t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b/>
          <w:szCs w:val="24"/>
        </w:rPr>
        <w:t>Bond Number:</w:t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00000" w:rsidRPr="00E5357E" w:rsidRDefault="00C83CE5">
      <w:pPr>
        <w:tabs>
          <w:tab w:val="left" w:leader="underscore" w:pos="351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 xml:space="preserve">The undersigned claimant, having a lien by virtue of its Notice of Claim of Lien dated </w:t>
      </w:r>
      <w:r w:rsidRPr="00E5357E">
        <w:rPr>
          <w:rFonts w:ascii="Arial" w:hAnsi="Arial" w:cs="Arial"/>
          <w:szCs w:val="24"/>
        </w:rPr>
        <w:tab/>
        <w:t>, in the amount of____________________</w:t>
      </w:r>
      <w:r w:rsidRPr="00E5357E">
        <w:rPr>
          <w:rFonts w:ascii="Arial" w:hAnsi="Arial" w:cs="Arial"/>
          <w:szCs w:val="24"/>
        </w:rPr>
        <w:tab/>
        <w:t>, against the contract bond and the retainage bond/retained funds held by the Seattle Housing Authority on the subject project, hereby certifies that the amount of the claim has been paid in full and said claim of li</w:t>
      </w:r>
      <w:r w:rsidRPr="00E5357E">
        <w:rPr>
          <w:rFonts w:ascii="Arial" w:hAnsi="Arial" w:cs="Arial"/>
          <w:szCs w:val="24"/>
        </w:rPr>
        <w:t>en is hereby released.</w:t>
      </w:r>
    </w:p>
    <w:p w:rsidR="00000000" w:rsidRPr="00E5357E" w:rsidRDefault="00C83CE5">
      <w:pPr>
        <w:tabs>
          <w:tab w:val="left" w:leader="underscore" w:pos="216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4320"/>
          <w:tab w:val="left" w:pos="5040"/>
          <w:tab w:val="left" w:leader="underscore" w:pos="9360"/>
        </w:tabs>
        <w:jc w:val="both"/>
        <w:rPr>
          <w:rFonts w:ascii="Arial" w:hAnsi="Arial" w:cs="Arial"/>
          <w:b/>
          <w:szCs w:val="24"/>
        </w:rPr>
      </w:pPr>
      <w:r w:rsidRPr="00E5357E">
        <w:rPr>
          <w:rFonts w:ascii="Arial" w:hAnsi="Arial" w:cs="Arial"/>
          <w:b/>
          <w:szCs w:val="24"/>
        </w:rPr>
        <w:t>Name and Address of Claimant:</w:t>
      </w: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5357E">
        <w:rPr>
          <w:rFonts w:ascii="Arial" w:hAnsi="Arial" w:cs="Arial"/>
          <w:szCs w:val="24"/>
        </w:rPr>
        <w:tab/>
      </w:r>
    </w:p>
    <w:p w:rsidR="00000000" w:rsidRPr="00E5357E" w:rsidRDefault="00C83C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</w:tabs>
        <w:jc w:val="both"/>
        <w:rPr>
          <w:rFonts w:ascii="Arial" w:hAnsi="Arial" w:cs="Arial"/>
          <w:b/>
          <w:szCs w:val="24"/>
        </w:rPr>
      </w:pPr>
      <w:r w:rsidRPr="00E5357E">
        <w:rPr>
          <w:rFonts w:ascii="Arial" w:hAnsi="Arial" w:cs="Arial"/>
          <w:b/>
          <w:szCs w:val="24"/>
        </w:rPr>
        <w:t>By:  Signature and Title:</w:t>
      </w:r>
      <w:r w:rsidRPr="00E5357E">
        <w:rPr>
          <w:rFonts w:ascii="Arial" w:hAnsi="Arial" w:cs="Arial"/>
          <w:b/>
          <w:szCs w:val="24"/>
        </w:rPr>
        <w:tab/>
        <w:t>Date:</w:t>
      </w:r>
    </w:p>
    <w:p w:rsidR="00000000" w:rsidRPr="00E5357E" w:rsidRDefault="00C83CE5">
      <w:pP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360"/>
          <w:tab w:val="left" w:pos="7200"/>
          <w:tab w:val="left" w:leader="underscore" w:pos="9360"/>
        </w:tabs>
        <w:spacing w:line="360" w:lineRule="atLeast"/>
        <w:jc w:val="both"/>
        <w:rPr>
          <w:rFonts w:ascii="Arial" w:hAnsi="Arial" w:cs="Arial"/>
          <w:szCs w:val="24"/>
          <w:u w:val="single"/>
        </w:rPr>
      </w:pPr>
      <w:r w:rsidRPr="00E5357E">
        <w:rPr>
          <w:rFonts w:ascii="Arial" w:hAnsi="Arial" w:cs="Arial"/>
          <w:szCs w:val="24"/>
        </w:rPr>
        <w:t>cc:</w:t>
      </w:r>
      <w:r w:rsidRPr="00E5357E">
        <w:rPr>
          <w:rFonts w:ascii="Arial" w:hAnsi="Arial" w:cs="Arial"/>
          <w:szCs w:val="24"/>
        </w:rPr>
        <w:tab/>
        <w:t>Principal (Contractor):</w:t>
      </w:r>
      <w:r w:rsidRPr="00E5357E">
        <w:rPr>
          <w:rFonts w:ascii="Arial" w:hAnsi="Arial" w:cs="Arial"/>
          <w:szCs w:val="24"/>
          <w:u w:val="single"/>
        </w:rPr>
        <w:tab/>
      </w:r>
    </w:p>
    <w:p w:rsidR="00000000" w:rsidRPr="00E5357E" w:rsidRDefault="00C83CE5">
      <w:pPr>
        <w:tabs>
          <w:tab w:val="left" w:pos="360"/>
          <w:tab w:val="left" w:pos="2160"/>
          <w:tab w:val="left" w:pos="7200"/>
          <w:tab w:val="left" w:leader="underscore" w:pos="9360"/>
        </w:tabs>
        <w:spacing w:line="360" w:lineRule="atLeast"/>
        <w:jc w:val="both"/>
        <w:rPr>
          <w:rFonts w:ascii="Arial" w:hAnsi="Arial" w:cs="Arial"/>
          <w:szCs w:val="24"/>
          <w:u w:val="single"/>
        </w:rPr>
      </w:pPr>
      <w:r w:rsidRPr="00E5357E">
        <w:rPr>
          <w:rFonts w:ascii="Arial" w:hAnsi="Arial" w:cs="Arial"/>
          <w:szCs w:val="24"/>
        </w:rPr>
        <w:tab/>
        <w:t>Surety:</w:t>
      </w:r>
      <w:r w:rsidRPr="00E5357E">
        <w:rPr>
          <w:rFonts w:ascii="Arial" w:hAnsi="Arial" w:cs="Arial"/>
          <w:szCs w:val="24"/>
          <w:u w:val="single"/>
        </w:rPr>
        <w:tab/>
      </w:r>
      <w:r w:rsidRPr="00E5357E">
        <w:rPr>
          <w:rFonts w:ascii="Arial" w:hAnsi="Arial" w:cs="Arial"/>
          <w:szCs w:val="24"/>
          <w:u w:val="single"/>
        </w:rPr>
        <w:tab/>
      </w:r>
    </w:p>
    <w:p w:rsidR="00000000" w:rsidRPr="00E5357E" w:rsidRDefault="00C83CE5">
      <w:pPr>
        <w:tabs>
          <w:tab w:val="left" w:pos="720"/>
          <w:tab w:val="left" w:pos="21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  <w:u w:val="single"/>
        </w:rPr>
      </w:pPr>
    </w:p>
    <w:p w:rsidR="00000000" w:rsidRPr="00E5357E" w:rsidRDefault="00C83CE5">
      <w:pPr>
        <w:tabs>
          <w:tab w:val="left" w:pos="720"/>
          <w:tab w:val="left" w:pos="21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720"/>
          <w:tab w:val="left" w:pos="21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p w:rsidR="00000000" w:rsidRPr="00E5357E" w:rsidRDefault="00C83CE5">
      <w:pPr>
        <w:tabs>
          <w:tab w:val="left" w:pos="720"/>
          <w:tab w:val="left" w:pos="21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sectPr w:rsidR="00000000" w:rsidRPr="00E5357E">
      <w:footerReference w:type="default" r:id="rId7"/>
      <w:pgSz w:w="12240" w:h="15840"/>
      <w:pgMar w:top="720" w:right="1440" w:bottom="72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3CE5">
      <w:r>
        <w:separator/>
      </w:r>
    </w:p>
  </w:endnote>
  <w:endnote w:type="continuationSeparator" w:id="0">
    <w:p w:rsidR="00000000" w:rsidRDefault="00C8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4A" w:rsidRPr="00E5357E" w:rsidRDefault="00E5357E" w:rsidP="00E5357E">
    <w:pPr>
      <w:pStyle w:val="Footer"/>
    </w:pPr>
    <w:r>
      <w:rPr>
        <w:snapToGrid w:val="0"/>
        <w:sz w:val="14"/>
      </w:rPr>
      <w:t xml:space="preserve">                                                                                                                                                                             </w:t>
    </w:r>
    <w:r w:rsidR="00C83CE5">
      <w:rPr>
        <w:snapToGrid w:val="0"/>
        <w:sz w:val="14"/>
      </w:rPr>
      <w:t xml:space="preserve">                            </w:t>
    </w:r>
    <w:r>
      <w:rPr>
        <w:snapToGrid w:val="0"/>
        <w:sz w:val="14"/>
      </w:rPr>
      <w:t xml:space="preserve">  </w:t>
    </w:r>
    <w:r>
      <w:rPr>
        <w:snapToGrid w:val="0"/>
        <w:sz w:val="14"/>
      </w:rPr>
      <w:t>Last Revised 01-10-17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3CE5">
      <w:r>
        <w:separator/>
      </w:r>
    </w:p>
  </w:footnote>
  <w:footnote w:type="continuationSeparator" w:id="0">
    <w:p w:rsidR="00000000" w:rsidRDefault="00C8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E"/>
    <w:rsid w:val="00C83CE5"/>
    <w:rsid w:val="00E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8989EC8F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Housing Authority - Release of Claim</vt:lpstr>
    </vt:vector>
  </TitlesOfParts>
  <Company>City of Seattle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Housing Authority - Release of Claim</dc:title>
  <dc:creator>anguyen</dc:creator>
  <cp:lastModifiedBy>anguyen</cp:lastModifiedBy>
  <cp:revision>3</cp:revision>
  <cp:lastPrinted>2001-08-03T18:00:00Z</cp:lastPrinted>
  <dcterms:created xsi:type="dcterms:W3CDTF">2017-01-11T00:15:00Z</dcterms:created>
  <dcterms:modified xsi:type="dcterms:W3CDTF">2017-01-11T00:16:00Z</dcterms:modified>
</cp:coreProperties>
</file>