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26" w:rsidRPr="00EC6026" w:rsidRDefault="00EC6026" w:rsidP="00EC6026">
      <w:pPr>
        <w:tabs>
          <w:tab w:val="left" w:pos="540"/>
          <w:tab w:val="left" w:pos="72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>TO:</w:t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caps/>
          <w:szCs w:val="24"/>
        </w:rPr>
        <w:t>Jena Richmond</w:t>
      </w:r>
      <w:r w:rsidRPr="00EC6026">
        <w:rPr>
          <w:rFonts w:ascii="Arial" w:hAnsi="Arial" w:cs="Arial"/>
          <w:szCs w:val="24"/>
        </w:rPr>
        <w:t>, Contracts and Procurement Manager</w:t>
      </w:r>
    </w:p>
    <w:p w:rsidR="00EC6026" w:rsidRPr="00EC6026" w:rsidRDefault="00EC6026" w:rsidP="00EC6026">
      <w:pPr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  <w:t>Seattle Housing Authority</w:t>
      </w:r>
    </w:p>
    <w:p w:rsidR="00EC6026" w:rsidRPr="00EC6026" w:rsidRDefault="00EC6026" w:rsidP="00EC6026">
      <w:pPr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  <w:t xml:space="preserve">190 Queen Anne </w:t>
      </w:r>
      <w:bookmarkStart w:id="0" w:name="_GoBack"/>
      <w:r w:rsidRPr="00EC6026">
        <w:rPr>
          <w:rFonts w:ascii="Arial" w:hAnsi="Arial" w:cs="Arial"/>
          <w:szCs w:val="24"/>
        </w:rPr>
        <w:t>Ave</w:t>
      </w:r>
      <w:bookmarkEnd w:id="0"/>
      <w:r w:rsidRPr="00EC6026">
        <w:rPr>
          <w:rFonts w:ascii="Arial" w:hAnsi="Arial" w:cs="Arial"/>
          <w:szCs w:val="24"/>
        </w:rPr>
        <w:t xml:space="preserve"> North</w:t>
      </w:r>
    </w:p>
    <w:p w:rsidR="00EC6026" w:rsidRPr="00EC6026" w:rsidRDefault="00EC6026" w:rsidP="00EC6026">
      <w:pPr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  <w:t>P.O. Box 19028</w:t>
      </w:r>
    </w:p>
    <w:p w:rsidR="00EC6026" w:rsidRPr="00EC6026" w:rsidRDefault="00EC6026" w:rsidP="00EC6026">
      <w:pPr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  <w:t>Seattle, WA  98109-1028</w:t>
      </w:r>
    </w:p>
    <w:p w:rsidR="00000000" w:rsidRPr="00EC6026" w:rsidRDefault="00EC6026">
      <w:pPr>
        <w:jc w:val="center"/>
        <w:rPr>
          <w:rFonts w:ascii="Arial" w:hAnsi="Arial" w:cs="Arial"/>
          <w:szCs w:val="24"/>
        </w:rPr>
      </w:pPr>
    </w:p>
    <w:p w:rsidR="00000000" w:rsidRPr="00EC6026" w:rsidRDefault="00EC60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szCs w:val="24"/>
        </w:rPr>
      </w:pPr>
      <w:r w:rsidRPr="00EC6026">
        <w:rPr>
          <w:rFonts w:ascii="Arial" w:hAnsi="Arial" w:cs="Arial"/>
          <w:b/>
          <w:szCs w:val="24"/>
        </w:rPr>
        <w:t>RENEWAL OF CLAIM OF LIEN</w:t>
      </w:r>
      <w:r w:rsidRPr="00EC6026">
        <w:rPr>
          <w:rFonts w:ascii="Arial" w:hAnsi="Arial" w:cs="Arial"/>
          <w:szCs w:val="24"/>
        </w:rPr>
        <w:t xml:space="preserve"> </w:t>
      </w:r>
    </w:p>
    <w:p w:rsidR="00000000" w:rsidRPr="00EC6026" w:rsidRDefault="00EC60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>against the Contract Bond and against the</w:t>
      </w:r>
    </w:p>
    <w:p w:rsidR="00000000" w:rsidRPr="00EC6026" w:rsidRDefault="00EC60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>Retainage Bond/Retained funds held by the Seattle Housing A</w:t>
      </w:r>
      <w:r w:rsidRPr="00EC6026">
        <w:rPr>
          <w:rFonts w:ascii="Arial" w:hAnsi="Arial" w:cs="Arial"/>
          <w:szCs w:val="24"/>
        </w:rPr>
        <w:t>uthority</w:t>
      </w:r>
    </w:p>
    <w:p w:rsidR="00000000" w:rsidRPr="00EC6026" w:rsidRDefault="00EC6026">
      <w:pPr>
        <w:jc w:val="center"/>
        <w:rPr>
          <w:rFonts w:ascii="Arial" w:hAnsi="Arial" w:cs="Arial"/>
          <w:szCs w:val="24"/>
        </w:rPr>
      </w:pPr>
    </w:p>
    <w:p w:rsidR="00000000" w:rsidRPr="00EC6026" w:rsidRDefault="00EC6026">
      <w:pPr>
        <w:jc w:val="center"/>
        <w:rPr>
          <w:rFonts w:ascii="Arial" w:hAnsi="Arial" w:cs="Arial"/>
          <w:szCs w:val="24"/>
        </w:rPr>
      </w:pPr>
    </w:p>
    <w:p w:rsidR="00000000" w:rsidRPr="00EC6026" w:rsidRDefault="00EC6026">
      <w:pPr>
        <w:tabs>
          <w:tab w:val="left" w:pos="1800"/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>PROJECT TITLE AND CONTRACT#:</w:t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jc w:val="center"/>
        <w:rPr>
          <w:rFonts w:ascii="Arial" w:hAnsi="Arial" w:cs="Arial"/>
          <w:szCs w:val="24"/>
        </w:rPr>
      </w:pPr>
    </w:p>
    <w:p w:rsidR="00000000" w:rsidRPr="00EC6026" w:rsidRDefault="00EC6026">
      <w:pPr>
        <w:tabs>
          <w:tab w:val="left" w:pos="180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b/>
          <w:szCs w:val="24"/>
        </w:rPr>
        <w:t>Principal</w:t>
      </w:r>
      <w:r w:rsidRPr="00EC6026">
        <w:rPr>
          <w:rFonts w:ascii="Arial" w:hAnsi="Arial" w:cs="Arial"/>
          <w:szCs w:val="24"/>
        </w:rPr>
        <w:t xml:space="preserve"> (Contractor):</w:t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tabs>
          <w:tab w:val="left" w:pos="1170"/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  <w:t>Address:</w:t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tabs>
          <w:tab w:val="left" w:pos="1170"/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tabs>
          <w:tab w:val="left" w:pos="1170"/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tabs>
          <w:tab w:val="left" w:pos="1170"/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</w:p>
    <w:p w:rsidR="00000000" w:rsidRPr="00EC6026" w:rsidRDefault="00EC6026">
      <w:pPr>
        <w:tabs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b/>
          <w:szCs w:val="24"/>
        </w:rPr>
        <w:t>Surety/Bonding Co.</w:t>
      </w:r>
      <w:r w:rsidRPr="00EC6026">
        <w:rPr>
          <w:rFonts w:ascii="Arial" w:hAnsi="Arial" w:cs="Arial"/>
          <w:szCs w:val="24"/>
        </w:rPr>
        <w:t>:</w:t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tabs>
          <w:tab w:val="left" w:pos="1080"/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  <w:t>Address:</w:t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tabs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tabs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tabs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</w:p>
    <w:p w:rsidR="00000000" w:rsidRPr="00EC6026" w:rsidRDefault="00EC6026">
      <w:pPr>
        <w:tabs>
          <w:tab w:val="left" w:pos="2160"/>
          <w:tab w:val="left" w:leader="underscore" w:pos="648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b/>
          <w:szCs w:val="24"/>
        </w:rPr>
        <w:t>Bond Number:</w:t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</w:p>
    <w:p w:rsidR="00000000" w:rsidRPr="00EC6026" w:rsidRDefault="00EC6026">
      <w:pP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 xml:space="preserve">Renewed notice is hereby given that the undersigned has a claim in the sum of </w:t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  <w:t xml:space="preserve">, </w:t>
      </w:r>
    </w:p>
    <w:p w:rsidR="00000000" w:rsidRPr="00EC6026" w:rsidRDefault="00EC6026">
      <w:pP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>plus all</w:t>
      </w:r>
      <w:r w:rsidRPr="00EC6026">
        <w:rPr>
          <w:rFonts w:ascii="Arial" w:hAnsi="Arial" w:cs="Arial"/>
          <w:szCs w:val="24"/>
        </w:rPr>
        <w:t xml:space="preserve"> accrued interest, costs and attorney fees allowed by contract and/or statute, against the contract bond taken from the Principal named above</w:t>
      </w:r>
      <w:r w:rsidRPr="00EC6026">
        <w:rPr>
          <w:rFonts w:ascii="Arial" w:hAnsi="Arial" w:cs="Arial"/>
          <w:b/>
          <w:szCs w:val="24"/>
        </w:rPr>
        <w:t xml:space="preserve"> </w:t>
      </w:r>
      <w:r w:rsidRPr="00EC6026">
        <w:rPr>
          <w:rFonts w:ascii="Arial" w:hAnsi="Arial" w:cs="Arial"/>
          <w:szCs w:val="24"/>
        </w:rPr>
        <w:t>and the Surety named above for furnishing the following services, materials, work, or labor on the subject project</w:t>
      </w:r>
      <w:r w:rsidRPr="00EC6026">
        <w:rPr>
          <w:rFonts w:ascii="Arial" w:hAnsi="Arial" w:cs="Arial"/>
          <w:szCs w:val="24"/>
        </w:rPr>
        <w:t xml:space="preserve">:  </w:t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</w:p>
    <w:p w:rsidR="00000000" w:rsidRPr="00EC6026" w:rsidRDefault="00EC6026">
      <w:pP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>Renewed notice is further given that the undersigned has a claim for said sum against the retainage bond or retained funds held by the Seattle Housing Authority as a trust fund for the protection and payment of the undersigned, pursuant to</w:t>
      </w:r>
      <w:r w:rsidRPr="00EC6026">
        <w:rPr>
          <w:rFonts w:ascii="Arial" w:hAnsi="Arial" w:cs="Arial"/>
          <w:szCs w:val="24"/>
        </w:rPr>
        <w:t xml:space="preserve"> RCW 60.28.011. </w:t>
      </w:r>
    </w:p>
    <w:p w:rsidR="00000000" w:rsidRPr="00EC6026" w:rsidRDefault="00EC6026">
      <w:pP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</w:p>
    <w:p w:rsidR="00000000" w:rsidRPr="00EC6026" w:rsidRDefault="00EC6026">
      <w:pP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>This claim renews the claim of lien executed by the undersigned on ____________and filed with the Seattle Housing Authority.</w:t>
      </w:r>
    </w:p>
    <w:p w:rsidR="00000000" w:rsidRPr="00EC6026" w:rsidRDefault="00EC6026">
      <w:pPr>
        <w:tabs>
          <w:tab w:val="left" w:pos="1800"/>
          <w:tab w:val="left" w:leader="underscore" w:pos="2880"/>
          <w:tab w:val="left" w:leader="underscore" w:pos="5760"/>
        </w:tabs>
        <w:jc w:val="both"/>
        <w:rPr>
          <w:rFonts w:ascii="Arial" w:hAnsi="Arial" w:cs="Arial"/>
          <w:szCs w:val="24"/>
        </w:rPr>
      </w:pPr>
    </w:p>
    <w:p w:rsidR="00000000" w:rsidRPr="00EC6026" w:rsidRDefault="00EC60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4320"/>
          <w:tab w:val="left" w:pos="5040"/>
          <w:tab w:val="left" w:leader="underscore" w:pos="9360"/>
        </w:tabs>
        <w:jc w:val="both"/>
        <w:rPr>
          <w:rFonts w:ascii="Arial" w:hAnsi="Arial" w:cs="Arial"/>
          <w:b/>
          <w:szCs w:val="24"/>
        </w:rPr>
      </w:pPr>
      <w:r w:rsidRPr="00EC6026">
        <w:rPr>
          <w:rFonts w:ascii="Arial" w:hAnsi="Arial" w:cs="Arial"/>
          <w:b/>
          <w:szCs w:val="24"/>
        </w:rPr>
        <w:t>Claimant Name and Address:</w:t>
      </w:r>
    </w:p>
    <w:p w:rsidR="00000000" w:rsidRPr="00EC6026" w:rsidRDefault="00EC60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</w:r>
    </w:p>
    <w:p w:rsidR="00000000" w:rsidRPr="00EC6026" w:rsidRDefault="00EC60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</w:tabs>
        <w:jc w:val="both"/>
        <w:rPr>
          <w:rFonts w:ascii="Arial" w:hAnsi="Arial" w:cs="Arial"/>
          <w:b/>
          <w:szCs w:val="24"/>
        </w:rPr>
      </w:pPr>
      <w:r w:rsidRPr="00EC6026">
        <w:rPr>
          <w:rFonts w:ascii="Arial" w:hAnsi="Arial" w:cs="Arial"/>
          <w:b/>
          <w:szCs w:val="24"/>
        </w:rPr>
        <w:t>By:  Signature and Title:</w:t>
      </w:r>
      <w:r w:rsidRPr="00EC6026">
        <w:rPr>
          <w:rFonts w:ascii="Arial" w:hAnsi="Arial" w:cs="Arial"/>
          <w:b/>
          <w:szCs w:val="24"/>
        </w:rPr>
        <w:tab/>
        <w:t>Date:</w:t>
      </w:r>
    </w:p>
    <w:p w:rsidR="00000000" w:rsidRPr="00EC6026" w:rsidRDefault="00EC60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</w:p>
    <w:p w:rsidR="00000000" w:rsidRPr="00EC6026" w:rsidRDefault="00EC6026">
      <w:pPr>
        <w:tabs>
          <w:tab w:val="left" w:leader="underscore" w:pos="9360"/>
        </w:tabs>
        <w:jc w:val="both"/>
        <w:rPr>
          <w:rFonts w:ascii="Arial" w:hAnsi="Arial" w:cs="Arial"/>
          <w:szCs w:val="24"/>
        </w:rPr>
      </w:pPr>
    </w:p>
    <w:p w:rsidR="00000000" w:rsidRPr="00EC6026" w:rsidRDefault="00EC6026">
      <w:pPr>
        <w:tabs>
          <w:tab w:val="left" w:pos="360"/>
          <w:tab w:val="left" w:pos="7200"/>
          <w:tab w:val="left" w:leader="underscore" w:pos="9360"/>
        </w:tabs>
        <w:jc w:val="both"/>
        <w:rPr>
          <w:rFonts w:ascii="Arial" w:hAnsi="Arial" w:cs="Arial"/>
          <w:szCs w:val="24"/>
          <w:u w:val="single"/>
        </w:rPr>
      </w:pPr>
      <w:r w:rsidRPr="00EC6026">
        <w:rPr>
          <w:rFonts w:ascii="Arial" w:hAnsi="Arial" w:cs="Arial"/>
          <w:szCs w:val="24"/>
        </w:rPr>
        <w:t>cc:</w:t>
      </w:r>
      <w:r w:rsidRPr="00EC6026">
        <w:rPr>
          <w:rFonts w:ascii="Arial" w:hAnsi="Arial" w:cs="Arial"/>
          <w:szCs w:val="24"/>
        </w:rPr>
        <w:tab/>
        <w:t>Principal (Contractor):</w:t>
      </w:r>
      <w:r w:rsidRPr="00EC6026">
        <w:rPr>
          <w:rFonts w:ascii="Arial" w:hAnsi="Arial" w:cs="Arial"/>
          <w:szCs w:val="24"/>
          <w:u w:val="single"/>
        </w:rPr>
        <w:tab/>
      </w:r>
    </w:p>
    <w:p w:rsidR="00000000" w:rsidRPr="00EC6026" w:rsidRDefault="00EC6026">
      <w:pPr>
        <w:tabs>
          <w:tab w:val="left" w:pos="360"/>
          <w:tab w:val="left" w:pos="2160"/>
          <w:tab w:val="left" w:pos="7200"/>
          <w:tab w:val="left" w:leader="underscore" w:pos="9360"/>
        </w:tabs>
        <w:jc w:val="both"/>
        <w:rPr>
          <w:rFonts w:ascii="Arial" w:hAnsi="Arial" w:cs="Arial"/>
          <w:szCs w:val="24"/>
        </w:rPr>
      </w:pPr>
      <w:r w:rsidRPr="00EC6026">
        <w:rPr>
          <w:rFonts w:ascii="Arial" w:hAnsi="Arial" w:cs="Arial"/>
          <w:szCs w:val="24"/>
        </w:rPr>
        <w:tab/>
        <w:t>Surety</w:t>
      </w:r>
      <w:r w:rsidRPr="00EC6026">
        <w:rPr>
          <w:rFonts w:ascii="Arial" w:hAnsi="Arial" w:cs="Arial"/>
          <w:szCs w:val="24"/>
        </w:rPr>
        <w:t>:</w:t>
      </w:r>
      <w:r w:rsidRPr="00EC6026">
        <w:rPr>
          <w:rFonts w:ascii="Arial" w:hAnsi="Arial" w:cs="Arial"/>
          <w:szCs w:val="24"/>
          <w:u w:val="single"/>
        </w:rPr>
        <w:tab/>
      </w:r>
      <w:r w:rsidRPr="00EC6026">
        <w:rPr>
          <w:rFonts w:ascii="Arial" w:hAnsi="Arial" w:cs="Arial"/>
          <w:szCs w:val="24"/>
          <w:u w:val="single"/>
        </w:rPr>
        <w:tab/>
      </w:r>
    </w:p>
    <w:sectPr w:rsidR="00000000" w:rsidRPr="00EC6026">
      <w:footerReference w:type="default" r:id="rId7"/>
      <w:pgSz w:w="12240" w:h="15840"/>
      <w:pgMar w:top="720" w:right="1440" w:bottom="72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6026">
      <w:r>
        <w:separator/>
      </w:r>
    </w:p>
  </w:endnote>
  <w:endnote w:type="continuationSeparator" w:id="0">
    <w:p w:rsidR="00000000" w:rsidRDefault="00EC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7E" w:rsidRPr="00EC6026" w:rsidRDefault="00EC6026" w:rsidP="00EC6026">
    <w:pPr>
      <w:pStyle w:val="Footer"/>
      <w:ind w:left="2"/>
      <w:jc w:val="both"/>
    </w:pPr>
    <w:r>
      <w:rPr>
        <w:snapToGrid w:val="0"/>
        <w:sz w:val="14"/>
      </w:rPr>
      <w:t xml:space="preserve">                                                                                                                                                                                   </w:t>
    </w:r>
    <w:r>
      <w:rPr>
        <w:snapToGrid w:val="0"/>
        <w:sz w:val="14"/>
      </w:rPr>
      <w:t>Last Revised 01-10-17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6026">
      <w:r>
        <w:separator/>
      </w:r>
    </w:p>
  </w:footnote>
  <w:footnote w:type="continuationSeparator" w:id="0">
    <w:p w:rsidR="00000000" w:rsidRDefault="00EC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26"/>
    <w:rsid w:val="00E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N)" w:hAnsi="Univers (WN)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N)" w:hAnsi="Univers (WN)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8989EC8F</Template>
  <TotalTime>0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Housing Authority - Renewal of Claim</vt:lpstr>
    </vt:vector>
  </TitlesOfParts>
  <Company>City of Seattle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Housing Authority - Renewal of Claim</dc:title>
  <dc:creator>anguyen</dc:creator>
  <cp:lastModifiedBy>anguyen</cp:lastModifiedBy>
  <cp:revision>2</cp:revision>
  <cp:lastPrinted>1999-08-09T18:48:00Z</cp:lastPrinted>
  <dcterms:created xsi:type="dcterms:W3CDTF">2017-01-11T00:13:00Z</dcterms:created>
  <dcterms:modified xsi:type="dcterms:W3CDTF">2017-01-11T00:13:00Z</dcterms:modified>
</cp:coreProperties>
</file>